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8C" w:rsidRPr="0032779F" w:rsidRDefault="009D5D8C" w:rsidP="00AE32A4">
      <w:pPr>
        <w:jc w:val="center"/>
        <w:rPr>
          <w:b/>
          <w:bCs/>
          <w:sz w:val="32"/>
          <w:szCs w:val="32"/>
          <w:lang w:eastAsia="ja-JP"/>
        </w:rPr>
      </w:pPr>
      <w:r w:rsidRPr="0032779F">
        <w:rPr>
          <w:rFonts w:hint="eastAsia"/>
          <w:b/>
          <w:bCs/>
          <w:sz w:val="32"/>
          <w:szCs w:val="32"/>
          <w:lang w:eastAsia="ja-JP"/>
        </w:rPr>
        <w:t>参</w:t>
      </w:r>
      <w:r w:rsidR="00D117E6" w:rsidRPr="0032779F">
        <w:rPr>
          <w:rFonts w:hint="eastAsia"/>
          <w:b/>
          <w:bCs/>
          <w:sz w:val="32"/>
          <w:szCs w:val="32"/>
          <w:lang w:eastAsia="ja-JP"/>
        </w:rPr>
        <w:t xml:space="preserve">　</w:t>
      </w:r>
      <w:r w:rsidRPr="0032779F">
        <w:rPr>
          <w:rFonts w:hint="eastAsia"/>
          <w:b/>
          <w:bCs/>
          <w:sz w:val="32"/>
          <w:szCs w:val="32"/>
          <w:lang w:eastAsia="ja-JP"/>
        </w:rPr>
        <w:t>加</w:t>
      </w:r>
      <w:r w:rsidR="00D117E6" w:rsidRPr="0032779F">
        <w:rPr>
          <w:rFonts w:hint="eastAsia"/>
          <w:b/>
          <w:bCs/>
          <w:sz w:val="32"/>
          <w:szCs w:val="32"/>
          <w:lang w:eastAsia="ja-JP"/>
        </w:rPr>
        <w:t xml:space="preserve">　</w:t>
      </w:r>
      <w:r w:rsidRPr="0032779F">
        <w:rPr>
          <w:rFonts w:hint="eastAsia"/>
          <w:b/>
          <w:bCs/>
          <w:sz w:val="32"/>
          <w:szCs w:val="32"/>
          <w:lang w:eastAsia="ja-JP"/>
        </w:rPr>
        <w:t>申</w:t>
      </w:r>
      <w:r w:rsidR="00D117E6" w:rsidRPr="0032779F">
        <w:rPr>
          <w:rFonts w:hint="eastAsia"/>
          <w:b/>
          <w:bCs/>
          <w:sz w:val="32"/>
          <w:szCs w:val="32"/>
          <w:lang w:eastAsia="ja-JP"/>
        </w:rPr>
        <w:t xml:space="preserve">　</w:t>
      </w:r>
      <w:r w:rsidRPr="0032779F">
        <w:rPr>
          <w:rFonts w:hint="eastAsia"/>
          <w:b/>
          <w:bCs/>
          <w:sz w:val="32"/>
          <w:szCs w:val="32"/>
          <w:lang w:eastAsia="ja-JP"/>
        </w:rPr>
        <w:t>込</w:t>
      </w:r>
      <w:r w:rsidR="00D117E6" w:rsidRPr="0032779F">
        <w:rPr>
          <w:rFonts w:hint="eastAsia"/>
          <w:b/>
          <w:bCs/>
          <w:sz w:val="32"/>
          <w:szCs w:val="32"/>
          <w:lang w:eastAsia="ja-JP"/>
        </w:rPr>
        <w:t xml:space="preserve">　</w:t>
      </w:r>
      <w:r w:rsidRPr="0032779F">
        <w:rPr>
          <w:rFonts w:hint="eastAsia"/>
          <w:b/>
          <w:bCs/>
          <w:sz w:val="32"/>
          <w:szCs w:val="32"/>
          <w:lang w:eastAsia="ja-JP"/>
        </w:rPr>
        <w:t>書</w:t>
      </w:r>
    </w:p>
    <w:p w:rsidR="009D5D8C" w:rsidRDefault="009D5D8C" w:rsidP="00AE32A4">
      <w:pPr>
        <w:ind w:firstLineChars="2400" w:firstLine="57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市町村名【　　　　　　　　　】</w:t>
      </w:r>
      <w:r w:rsidR="00AE32A4">
        <w:rPr>
          <w:rFonts w:hint="eastAsia"/>
          <w:sz w:val="24"/>
          <w:szCs w:val="24"/>
          <w:lang w:eastAsia="ja-JP"/>
        </w:rPr>
        <w:t xml:space="preserve">　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2552"/>
        <w:gridCol w:w="4110"/>
      </w:tblGrid>
      <w:tr w:rsidR="009D5D8C" w:rsidTr="00D117E6">
        <w:trPr>
          <w:trHeight w:val="721"/>
        </w:trPr>
        <w:tc>
          <w:tcPr>
            <w:tcW w:w="1559" w:type="dxa"/>
            <w:vAlign w:val="center"/>
          </w:tcPr>
          <w:p w:rsidR="009D5D8C" w:rsidRDefault="00AE32A4" w:rsidP="00AE32A4">
            <w:pPr>
              <w:rPr>
                <w:sz w:val="24"/>
                <w:szCs w:val="24"/>
                <w:lang w:eastAsia="ja-JP"/>
              </w:rPr>
            </w:pPr>
            <w:bookmarkStart w:id="0" w:name="_Hlk143094328"/>
            <w:r>
              <w:rPr>
                <w:rFonts w:hint="eastAsia"/>
                <w:sz w:val="24"/>
                <w:szCs w:val="24"/>
                <w:lang w:eastAsia="ja-JP"/>
              </w:rPr>
              <w:t>Ａチーム</w:t>
            </w:r>
          </w:p>
        </w:tc>
        <w:tc>
          <w:tcPr>
            <w:tcW w:w="6662" w:type="dxa"/>
            <w:gridSpan w:val="2"/>
            <w:vAlign w:val="center"/>
          </w:tcPr>
          <w:p w:rsidR="009D5D8C" w:rsidRDefault="009D5D8C" w:rsidP="009D5D8C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氏　　　　　名</w:t>
            </w:r>
          </w:p>
        </w:tc>
      </w:tr>
      <w:tr w:rsidR="009D5D8C" w:rsidTr="00D117E6">
        <w:trPr>
          <w:trHeight w:val="703"/>
        </w:trPr>
        <w:tc>
          <w:tcPr>
            <w:tcW w:w="1559" w:type="dxa"/>
            <w:vAlign w:val="center"/>
          </w:tcPr>
          <w:p w:rsidR="009D5D8C" w:rsidRDefault="00D117E6" w:rsidP="009D5D8C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6662" w:type="dxa"/>
            <w:gridSpan w:val="2"/>
            <w:vAlign w:val="center"/>
          </w:tcPr>
          <w:p w:rsidR="009D5D8C" w:rsidRDefault="009D5D8C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9D5D8C" w:rsidTr="00D117E6">
        <w:trPr>
          <w:trHeight w:val="698"/>
        </w:trPr>
        <w:tc>
          <w:tcPr>
            <w:tcW w:w="1559" w:type="dxa"/>
            <w:vAlign w:val="center"/>
          </w:tcPr>
          <w:p w:rsidR="009D5D8C" w:rsidRDefault="00D117E6" w:rsidP="009D5D8C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6662" w:type="dxa"/>
            <w:gridSpan w:val="2"/>
            <w:vAlign w:val="center"/>
          </w:tcPr>
          <w:p w:rsidR="009D5D8C" w:rsidRDefault="009D5D8C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9D5D8C" w:rsidTr="00D117E6">
        <w:trPr>
          <w:trHeight w:val="724"/>
        </w:trPr>
        <w:tc>
          <w:tcPr>
            <w:tcW w:w="1559" w:type="dxa"/>
            <w:vAlign w:val="center"/>
          </w:tcPr>
          <w:p w:rsidR="009D5D8C" w:rsidRDefault="00D117E6" w:rsidP="009D5D8C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6662" w:type="dxa"/>
            <w:gridSpan w:val="2"/>
            <w:vAlign w:val="center"/>
          </w:tcPr>
          <w:p w:rsidR="009D5D8C" w:rsidRDefault="009D5D8C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9D5D8C" w:rsidTr="00D117E6">
        <w:trPr>
          <w:trHeight w:val="706"/>
        </w:trPr>
        <w:tc>
          <w:tcPr>
            <w:tcW w:w="1559" w:type="dxa"/>
            <w:vAlign w:val="center"/>
          </w:tcPr>
          <w:p w:rsidR="009D5D8C" w:rsidRDefault="00D117E6" w:rsidP="009D5D8C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6662" w:type="dxa"/>
            <w:gridSpan w:val="2"/>
            <w:vAlign w:val="center"/>
          </w:tcPr>
          <w:p w:rsidR="009D5D8C" w:rsidRDefault="009D5D8C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9D5D8C" w:rsidTr="00FE3F9F">
        <w:trPr>
          <w:trHeight w:val="710"/>
        </w:trPr>
        <w:tc>
          <w:tcPr>
            <w:tcW w:w="1559" w:type="dxa"/>
            <w:vAlign w:val="center"/>
          </w:tcPr>
          <w:p w:rsidR="009D5D8C" w:rsidRDefault="00D117E6" w:rsidP="009D5D8C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５</w:t>
            </w:r>
          </w:p>
        </w:tc>
        <w:tc>
          <w:tcPr>
            <w:tcW w:w="6662" w:type="dxa"/>
            <w:gridSpan w:val="2"/>
            <w:vAlign w:val="center"/>
          </w:tcPr>
          <w:p w:rsidR="009D5D8C" w:rsidRDefault="009D5D8C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AE32A4" w:rsidTr="00AE32A4">
        <w:trPr>
          <w:trHeight w:val="710"/>
        </w:trPr>
        <w:tc>
          <w:tcPr>
            <w:tcW w:w="4111" w:type="dxa"/>
            <w:gridSpan w:val="2"/>
            <w:vAlign w:val="center"/>
          </w:tcPr>
          <w:p w:rsidR="00AE32A4" w:rsidRDefault="00AE32A4" w:rsidP="00AE32A4">
            <w:pPr>
              <w:rPr>
                <w:sz w:val="24"/>
                <w:szCs w:val="24"/>
                <w:lang w:eastAsia="ja-JP"/>
              </w:rPr>
            </w:pPr>
            <w:bookmarkStart w:id="1" w:name="_Hlk143094304"/>
            <w:r>
              <w:rPr>
                <w:rFonts w:hint="eastAsia"/>
                <w:sz w:val="24"/>
                <w:szCs w:val="24"/>
                <w:lang w:eastAsia="ja-JP"/>
              </w:rPr>
              <w:t>代表者氏名</w:t>
            </w:r>
          </w:p>
        </w:tc>
        <w:tc>
          <w:tcPr>
            <w:tcW w:w="4110" w:type="dxa"/>
            <w:vAlign w:val="center"/>
          </w:tcPr>
          <w:p w:rsidR="00AE32A4" w:rsidRDefault="00AE32A4" w:rsidP="009E25BE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携帯電話</w:t>
            </w:r>
          </w:p>
          <w:p w:rsidR="00AE32A4" w:rsidRDefault="00AE32A4" w:rsidP="009E25BE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番　　号</w:t>
            </w:r>
          </w:p>
        </w:tc>
      </w:tr>
      <w:bookmarkEnd w:id="0"/>
      <w:bookmarkEnd w:id="1"/>
    </w:tbl>
    <w:p w:rsidR="00A25728" w:rsidRDefault="00A25728" w:rsidP="00AA1781">
      <w:pPr>
        <w:rPr>
          <w:sz w:val="24"/>
          <w:szCs w:val="24"/>
          <w:lang w:eastAsia="ja-JP"/>
        </w:rPr>
      </w:pPr>
    </w:p>
    <w:p w:rsidR="00AE32A4" w:rsidRDefault="00AE32A4" w:rsidP="00AA1781">
      <w:pPr>
        <w:rPr>
          <w:rFonts w:hint="eastAsia"/>
          <w:sz w:val="24"/>
          <w:szCs w:val="24"/>
          <w:lang w:eastAsia="ja-JP"/>
        </w:rPr>
      </w:pPr>
      <w:bookmarkStart w:id="2" w:name="_GoBack"/>
      <w:bookmarkEnd w:id="2"/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2552"/>
        <w:gridCol w:w="4110"/>
      </w:tblGrid>
      <w:tr w:rsidR="00D117E6" w:rsidTr="00D117E6">
        <w:trPr>
          <w:trHeight w:val="721"/>
        </w:trPr>
        <w:tc>
          <w:tcPr>
            <w:tcW w:w="1559" w:type="dxa"/>
            <w:vAlign w:val="center"/>
          </w:tcPr>
          <w:p w:rsidR="00D117E6" w:rsidRDefault="00AE32A4" w:rsidP="00AE32A4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Ｂチーム</w:t>
            </w:r>
          </w:p>
        </w:tc>
        <w:tc>
          <w:tcPr>
            <w:tcW w:w="6662" w:type="dxa"/>
            <w:gridSpan w:val="2"/>
            <w:vAlign w:val="center"/>
          </w:tcPr>
          <w:p w:rsidR="00D117E6" w:rsidRDefault="00D117E6" w:rsidP="00F10969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氏　　　　　名</w:t>
            </w:r>
          </w:p>
        </w:tc>
      </w:tr>
      <w:tr w:rsidR="00D117E6" w:rsidTr="00D117E6">
        <w:trPr>
          <w:trHeight w:val="703"/>
        </w:trPr>
        <w:tc>
          <w:tcPr>
            <w:tcW w:w="1559" w:type="dxa"/>
            <w:vAlign w:val="center"/>
          </w:tcPr>
          <w:p w:rsidR="00D117E6" w:rsidRDefault="00D117E6" w:rsidP="00F10969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6662" w:type="dxa"/>
            <w:gridSpan w:val="2"/>
            <w:vAlign w:val="center"/>
          </w:tcPr>
          <w:p w:rsidR="00D117E6" w:rsidRDefault="00D117E6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D117E6" w:rsidTr="00D117E6">
        <w:trPr>
          <w:trHeight w:val="698"/>
        </w:trPr>
        <w:tc>
          <w:tcPr>
            <w:tcW w:w="1559" w:type="dxa"/>
            <w:vAlign w:val="center"/>
          </w:tcPr>
          <w:p w:rsidR="00D117E6" w:rsidRDefault="00D117E6" w:rsidP="00F10969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6662" w:type="dxa"/>
            <w:gridSpan w:val="2"/>
            <w:vAlign w:val="center"/>
          </w:tcPr>
          <w:p w:rsidR="00D117E6" w:rsidRDefault="00D117E6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D117E6" w:rsidTr="00D117E6">
        <w:trPr>
          <w:trHeight w:val="724"/>
        </w:trPr>
        <w:tc>
          <w:tcPr>
            <w:tcW w:w="1559" w:type="dxa"/>
            <w:vAlign w:val="center"/>
          </w:tcPr>
          <w:p w:rsidR="00D117E6" w:rsidRDefault="00D117E6" w:rsidP="00F10969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6662" w:type="dxa"/>
            <w:gridSpan w:val="2"/>
            <w:vAlign w:val="center"/>
          </w:tcPr>
          <w:p w:rsidR="00D117E6" w:rsidRDefault="00D117E6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D117E6" w:rsidTr="00D117E6">
        <w:trPr>
          <w:trHeight w:val="706"/>
        </w:trPr>
        <w:tc>
          <w:tcPr>
            <w:tcW w:w="1559" w:type="dxa"/>
            <w:vAlign w:val="center"/>
          </w:tcPr>
          <w:p w:rsidR="00D117E6" w:rsidRDefault="00D117E6" w:rsidP="00F10969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6662" w:type="dxa"/>
            <w:gridSpan w:val="2"/>
            <w:vAlign w:val="center"/>
          </w:tcPr>
          <w:p w:rsidR="00D117E6" w:rsidRDefault="00D117E6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D117E6" w:rsidTr="00FE3F9F">
        <w:trPr>
          <w:trHeight w:val="683"/>
        </w:trPr>
        <w:tc>
          <w:tcPr>
            <w:tcW w:w="1559" w:type="dxa"/>
            <w:vAlign w:val="center"/>
          </w:tcPr>
          <w:p w:rsidR="00D117E6" w:rsidRDefault="00D117E6" w:rsidP="00F10969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５</w:t>
            </w:r>
          </w:p>
        </w:tc>
        <w:tc>
          <w:tcPr>
            <w:tcW w:w="6662" w:type="dxa"/>
            <w:gridSpan w:val="2"/>
            <w:vAlign w:val="center"/>
          </w:tcPr>
          <w:p w:rsidR="00D117E6" w:rsidRDefault="00D117E6" w:rsidP="009E25BE">
            <w:pPr>
              <w:rPr>
                <w:sz w:val="24"/>
                <w:szCs w:val="24"/>
                <w:lang w:eastAsia="ja-JP"/>
              </w:rPr>
            </w:pPr>
          </w:p>
        </w:tc>
      </w:tr>
      <w:tr w:rsidR="00AE32A4" w:rsidTr="00AE32A4">
        <w:trPr>
          <w:trHeight w:val="683"/>
        </w:trPr>
        <w:tc>
          <w:tcPr>
            <w:tcW w:w="4111" w:type="dxa"/>
            <w:gridSpan w:val="2"/>
            <w:vAlign w:val="center"/>
          </w:tcPr>
          <w:p w:rsidR="00AE32A4" w:rsidRDefault="00AE32A4" w:rsidP="00AE32A4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代表者氏名</w:t>
            </w:r>
          </w:p>
        </w:tc>
        <w:tc>
          <w:tcPr>
            <w:tcW w:w="4110" w:type="dxa"/>
            <w:vAlign w:val="center"/>
          </w:tcPr>
          <w:p w:rsidR="00AE32A4" w:rsidRDefault="00AE32A4" w:rsidP="00AE32A4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携帯電話</w:t>
            </w:r>
          </w:p>
          <w:p w:rsidR="00AE32A4" w:rsidRDefault="00AE32A4" w:rsidP="00AE32A4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番　　号</w:t>
            </w:r>
          </w:p>
        </w:tc>
      </w:tr>
    </w:tbl>
    <w:p w:rsidR="00A25728" w:rsidRPr="00A25728" w:rsidRDefault="00A25728" w:rsidP="0032779F">
      <w:pPr>
        <w:rPr>
          <w:rFonts w:hint="eastAsia"/>
          <w:sz w:val="24"/>
          <w:szCs w:val="24"/>
          <w:lang w:eastAsia="ja-JP"/>
        </w:rPr>
      </w:pPr>
    </w:p>
    <w:sectPr w:rsidR="00A25728" w:rsidRPr="00A25728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01" w:rsidRDefault="00086301" w:rsidP="003062F0">
      <w:pPr>
        <w:spacing w:after="0" w:line="240" w:lineRule="auto"/>
      </w:pPr>
      <w:r>
        <w:separator/>
      </w:r>
    </w:p>
  </w:endnote>
  <w:endnote w:type="continuationSeparator" w:id="0">
    <w:p w:rsidR="00086301" w:rsidRDefault="00086301" w:rsidP="0030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01" w:rsidRDefault="00086301" w:rsidP="003062F0">
      <w:pPr>
        <w:spacing w:after="0" w:line="240" w:lineRule="auto"/>
      </w:pPr>
      <w:r>
        <w:separator/>
      </w:r>
    </w:p>
  </w:footnote>
  <w:footnote w:type="continuationSeparator" w:id="0">
    <w:p w:rsidR="00086301" w:rsidRDefault="00086301" w:rsidP="0030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13CF"/>
    <w:multiLevelType w:val="hybridMultilevel"/>
    <w:tmpl w:val="57DAC75E"/>
    <w:lvl w:ilvl="0" w:tplc="7B6445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4AE63FE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518F5"/>
    <w:multiLevelType w:val="hybridMultilevel"/>
    <w:tmpl w:val="6AC2F818"/>
    <w:lvl w:ilvl="0" w:tplc="F4AE63FE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052FEF"/>
    <w:multiLevelType w:val="hybridMultilevel"/>
    <w:tmpl w:val="9B20C89E"/>
    <w:lvl w:ilvl="0" w:tplc="2C74B684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A22ECA"/>
    <w:multiLevelType w:val="hybridMultilevel"/>
    <w:tmpl w:val="ECECBF2A"/>
    <w:lvl w:ilvl="0" w:tplc="AAC0F2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AA03B62"/>
    <w:multiLevelType w:val="hybridMultilevel"/>
    <w:tmpl w:val="ECECBF2A"/>
    <w:lvl w:ilvl="0" w:tplc="AAC0F2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B"/>
    <w:rsid w:val="0007542B"/>
    <w:rsid w:val="00086301"/>
    <w:rsid w:val="000A0D75"/>
    <w:rsid w:val="000F398F"/>
    <w:rsid w:val="000F4E01"/>
    <w:rsid w:val="00101CAF"/>
    <w:rsid w:val="00102AB2"/>
    <w:rsid w:val="001276DA"/>
    <w:rsid w:val="0017517D"/>
    <w:rsid w:val="001D034D"/>
    <w:rsid w:val="001E5A86"/>
    <w:rsid w:val="001E70D6"/>
    <w:rsid w:val="001F0530"/>
    <w:rsid w:val="00280DFA"/>
    <w:rsid w:val="002D4A69"/>
    <w:rsid w:val="002F5100"/>
    <w:rsid w:val="003062F0"/>
    <w:rsid w:val="0032779F"/>
    <w:rsid w:val="003645D7"/>
    <w:rsid w:val="003701E4"/>
    <w:rsid w:val="003D1A4E"/>
    <w:rsid w:val="003E0EF6"/>
    <w:rsid w:val="0043215B"/>
    <w:rsid w:val="0047557F"/>
    <w:rsid w:val="004F44FC"/>
    <w:rsid w:val="00693072"/>
    <w:rsid w:val="007C3FCC"/>
    <w:rsid w:val="007E515E"/>
    <w:rsid w:val="007F6CAB"/>
    <w:rsid w:val="0083021D"/>
    <w:rsid w:val="0098079A"/>
    <w:rsid w:val="0099041E"/>
    <w:rsid w:val="009A0429"/>
    <w:rsid w:val="009C5320"/>
    <w:rsid w:val="009D5D8C"/>
    <w:rsid w:val="009E25BE"/>
    <w:rsid w:val="009E7244"/>
    <w:rsid w:val="00A25728"/>
    <w:rsid w:val="00AA1781"/>
    <w:rsid w:val="00AE32A4"/>
    <w:rsid w:val="00B3196E"/>
    <w:rsid w:val="00B605D0"/>
    <w:rsid w:val="00B70763"/>
    <w:rsid w:val="00B754A6"/>
    <w:rsid w:val="00BD2416"/>
    <w:rsid w:val="00C07660"/>
    <w:rsid w:val="00C769FC"/>
    <w:rsid w:val="00C84EEA"/>
    <w:rsid w:val="00CE1FB0"/>
    <w:rsid w:val="00D117E6"/>
    <w:rsid w:val="00D91FA9"/>
    <w:rsid w:val="00DC3C55"/>
    <w:rsid w:val="00DE6CD4"/>
    <w:rsid w:val="00E50F6A"/>
    <w:rsid w:val="00E94057"/>
    <w:rsid w:val="00F3163D"/>
    <w:rsid w:val="00F45C7B"/>
    <w:rsid w:val="00F56A01"/>
    <w:rsid w:val="00F9663A"/>
    <w:rsid w:val="00FC1641"/>
    <w:rsid w:val="00FC4D8A"/>
    <w:rsid w:val="00FE2927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E18C7"/>
  <w15:docId w15:val="{3D1A2912-7F51-4414-A56F-8DE8F3F3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5B"/>
    <w:pPr>
      <w:ind w:leftChars="400" w:left="840"/>
    </w:pPr>
  </w:style>
  <w:style w:type="character" w:styleId="a4">
    <w:name w:val="Hyperlink"/>
    <w:basedOn w:val="a0"/>
    <w:uiPriority w:val="99"/>
    <w:unhideWhenUsed/>
    <w:rsid w:val="00101CA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1CA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06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2F0"/>
  </w:style>
  <w:style w:type="paragraph" w:styleId="a8">
    <w:name w:val="footer"/>
    <w:basedOn w:val="a"/>
    <w:link w:val="a9"/>
    <w:uiPriority w:val="99"/>
    <w:unhideWhenUsed/>
    <w:rsid w:val="00306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2F0"/>
  </w:style>
  <w:style w:type="paragraph" w:styleId="aa">
    <w:name w:val="Balloon Text"/>
    <w:basedOn w:val="a"/>
    <w:link w:val="ab"/>
    <w:uiPriority w:val="99"/>
    <w:semiHidden/>
    <w:unhideWhenUsed/>
    <w:rsid w:val="009A04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042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4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西元 弾</dc:creator>
  <cp:keywords/>
  <dc:description/>
  <cp:lastModifiedBy>西元 弾</cp:lastModifiedBy>
  <cp:revision>32</cp:revision>
  <cp:lastPrinted>2023-08-16T07:01:00Z</cp:lastPrinted>
  <dcterms:created xsi:type="dcterms:W3CDTF">2023-07-13T00:46:00Z</dcterms:created>
  <dcterms:modified xsi:type="dcterms:W3CDTF">2023-08-18T04:29:00Z</dcterms:modified>
</cp:coreProperties>
</file>